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D7601" w:rsidRPr="007D7601" w:rsidTr="007D76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01" w:rsidRPr="007D7601" w:rsidRDefault="007D7601" w:rsidP="007D76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D76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601" w:rsidRPr="007D7601" w:rsidRDefault="007D7601" w:rsidP="007D76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7601" w:rsidRPr="007D7601" w:rsidTr="007D76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D7601" w:rsidRPr="007D7601" w:rsidTr="007D76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D7601" w:rsidRPr="007D7601" w:rsidTr="007D76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sz w:val="24"/>
                <w:szCs w:val="24"/>
                <w:lang w:val="en-ZA" w:eastAsia="en-ZA"/>
              </w:rPr>
              <w:t>12.9538</w:t>
            </w:r>
          </w:p>
        </w:tc>
      </w:tr>
      <w:tr w:rsidR="007D7601" w:rsidRPr="007D7601" w:rsidTr="007D76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sz w:val="24"/>
                <w:szCs w:val="24"/>
                <w:lang w:val="en-ZA" w:eastAsia="en-ZA"/>
              </w:rPr>
              <w:t>16.1827</w:t>
            </w:r>
          </w:p>
        </w:tc>
      </w:tr>
      <w:tr w:rsidR="007D7601" w:rsidRPr="007D7601" w:rsidTr="007D76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7601" w:rsidRPr="007D7601" w:rsidRDefault="007D7601" w:rsidP="007D76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7601">
              <w:rPr>
                <w:rFonts w:ascii="Arial" w:hAnsi="Arial" w:cs="Arial"/>
                <w:sz w:val="24"/>
                <w:szCs w:val="24"/>
                <w:lang w:val="en-ZA" w:eastAsia="en-ZA"/>
              </w:rPr>
              <w:t>13.7752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D857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85747" w:rsidRDefault="00D8574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D85747" w:rsidRDefault="00D857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D85747" w:rsidTr="00D857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D857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D857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12.9628</w:t>
            </w:r>
          </w:p>
        </w:tc>
      </w:tr>
      <w:tr w:rsidR="00D857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16.2022</w:t>
            </w:r>
          </w:p>
        </w:tc>
      </w:tr>
      <w:tr w:rsidR="00D857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D85747" w:rsidRDefault="00D857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13.8138</w:t>
            </w:r>
          </w:p>
        </w:tc>
      </w:tr>
    </w:tbl>
    <w:p w:rsidR="00D85747" w:rsidRPr="00035935" w:rsidRDefault="00D85747" w:rsidP="00035935">
      <w:bookmarkStart w:id="0" w:name="_GoBack"/>
      <w:bookmarkEnd w:id="0"/>
    </w:p>
    <w:sectPr w:rsidR="00D8574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01"/>
    <w:rsid w:val="00025128"/>
    <w:rsid w:val="00035935"/>
    <w:rsid w:val="00220021"/>
    <w:rsid w:val="002961E0"/>
    <w:rsid w:val="00685853"/>
    <w:rsid w:val="00775E6E"/>
    <w:rsid w:val="007D7601"/>
    <w:rsid w:val="007E1A9E"/>
    <w:rsid w:val="008A1AC8"/>
    <w:rsid w:val="00AB3092"/>
    <w:rsid w:val="00BE7473"/>
    <w:rsid w:val="00C8566A"/>
    <w:rsid w:val="00D54B08"/>
    <w:rsid w:val="00D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57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57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57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57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574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57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D76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76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57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57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57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57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D76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57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D76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5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57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857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857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857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574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857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D76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76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857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857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857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857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D76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857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D76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8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2017-02-16T09:02:00Z</dcterms:created>
  <dcterms:modified xsi:type="dcterms:W3CDTF">2017-02-16T15:05:00Z</dcterms:modified>
</cp:coreProperties>
</file>